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ED" w:rsidRDefault="006E77ED" w:rsidP="006E77ED">
      <w:pPr>
        <w:pStyle w:val="Titolo2"/>
        <w:ind w:right="23"/>
        <w:jc w:val="center"/>
        <w:rPr>
          <w:rFonts w:ascii="Century Gothic" w:hAnsi="Century Gothic" w:cs="Century Gothic"/>
          <w:b w:val="0"/>
          <w:bCs/>
          <w:sz w:val="16"/>
          <w:szCs w:val="16"/>
        </w:rPr>
      </w:pPr>
    </w:p>
    <w:p w:rsidR="00F605D2" w:rsidRDefault="00F605D2" w:rsidP="00F605D2">
      <w:pPr>
        <w:rPr>
          <w:lang w:val="it-IT"/>
        </w:rPr>
      </w:pPr>
    </w:p>
    <w:p w:rsidR="00F605D2" w:rsidRDefault="00F605D2" w:rsidP="00F605D2">
      <w:pPr>
        <w:rPr>
          <w:lang w:val="it-IT"/>
        </w:rPr>
      </w:pPr>
    </w:p>
    <w:p w:rsidR="00F605D2" w:rsidRDefault="00F605D2" w:rsidP="00F605D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AL DIRIGENTE SCOLASTICO</w:t>
      </w:r>
    </w:p>
    <w:p w:rsidR="00F605D2" w:rsidRDefault="00F605D2" w:rsidP="00F605D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DEL LICEO ASCANIO LANDI</w:t>
      </w:r>
    </w:p>
    <w:p w:rsidR="00F605D2" w:rsidRDefault="00F605D2" w:rsidP="00F605D2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DI VELLETRI</w:t>
      </w:r>
    </w:p>
    <w:p w:rsidR="00F605D2" w:rsidRDefault="00F605D2" w:rsidP="00F605D2">
      <w:pPr>
        <w:rPr>
          <w:lang w:val="it-IT"/>
        </w:rPr>
      </w:pPr>
    </w:p>
    <w:p w:rsidR="00F605D2" w:rsidRDefault="00F605D2" w:rsidP="00F605D2">
      <w:pPr>
        <w:rPr>
          <w:lang w:val="it-IT"/>
        </w:rPr>
      </w:pP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Il/La </w:t>
      </w:r>
      <w:proofErr w:type="spellStart"/>
      <w:r>
        <w:rPr>
          <w:rFonts w:ascii="Comic Sans MS" w:hAnsi="Comic Sans MS"/>
          <w:bCs/>
          <w:sz w:val="18"/>
          <w:szCs w:val="18"/>
        </w:rPr>
        <w:t>sottoscritta</w:t>
      </w:r>
      <w:proofErr w:type="spellEnd"/>
      <w:r>
        <w:rPr>
          <w:rFonts w:ascii="Comic Sans MS" w:hAnsi="Comic Sans MS"/>
          <w:bCs/>
          <w:sz w:val="18"/>
          <w:szCs w:val="18"/>
        </w:rPr>
        <w:t>/o ________________________________________________</w:t>
      </w: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  <w:proofErr w:type="spellStart"/>
      <w:r>
        <w:rPr>
          <w:rFonts w:ascii="Comic Sans MS" w:hAnsi="Comic Sans MS"/>
          <w:bCs/>
          <w:sz w:val="18"/>
          <w:szCs w:val="18"/>
        </w:rPr>
        <w:t>Luogo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e data di </w:t>
      </w:r>
      <w:proofErr w:type="spellStart"/>
      <w:r>
        <w:rPr>
          <w:rFonts w:ascii="Comic Sans MS" w:hAnsi="Comic Sans MS"/>
          <w:bCs/>
          <w:sz w:val="18"/>
          <w:szCs w:val="18"/>
        </w:rPr>
        <w:t>nascita</w:t>
      </w:r>
      <w:proofErr w:type="spellEnd"/>
      <w:r>
        <w:rPr>
          <w:rFonts w:ascii="Comic Sans MS" w:hAnsi="Comic Sans MS"/>
          <w:bCs/>
          <w:sz w:val="18"/>
          <w:szCs w:val="18"/>
        </w:rPr>
        <w:t>_______________________________________________</w:t>
      </w: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Residenza_________________________________________________________</w:t>
      </w: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  <w:proofErr w:type="spellStart"/>
      <w:r>
        <w:rPr>
          <w:rFonts w:ascii="Comic Sans MS" w:hAnsi="Comic Sans MS"/>
          <w:bCs/>
          <w:sz w:val="18"/>
          <w:szCs w:val="18"/>
        </w:rPr>
        <w:t>Codice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sz w:val="18"/>
          <w:szCs w:val="18"/>
        </w:rPr>
        <w:t>fiscale</w:t>
      </w:r>
      <w:proofErr w:type="spellEnd"/>
      <w:r>
        <w:rPr>
          <w:rFonts w:ascii="Comic Sans MS" w:hAnsi="Comic Sans MS"/>
          <w:bCs/>
          <w:sz w:val="18"/>
          <w:szCs w:val="18"/>
        </w:rPr>
        <w:t>______________________________________________________</w:t>
      </w: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  <w:proofErr w:type="spellStart"/>
      <w:r>
        <w:rPr>
          <w:rFonts w:ascii="Comic Sans MS" w:hAnsi="Comic Sans MS"/>
          <w:bCs/>
          <w:sz w:val="18"/>
          <w:szCs w:val="18"/>
        </w:rPr>
        <w:t>Genitore</w:t>
      </w:r>
      <w:proofErr w:type="spellEnd"/>
      <w:r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sz w:val="18"/>
          <w:szCs w:val="18"/>
        </w:rPr>
        <w:t>dell’alunno</w:t>
      </w:r>
      <w:proofErr w:type="spellEnd"/>
      <w:r>
        <w:rPr>
          <w:rFonts w:ascii="Comic Sans MS" w:hAnsi="Comic Sans MS"/>
          <w:bCs/>
          <w:sz w:val="18"/>
          <w:szCs w:val="18"/>
        </w:rPr>
        <w:t>/a ____________________________</w:t>
      </w:r>
      <w:proofErr w:type="spellStart"/>
      <w:r>
        <w:rPr>
          <w:rFonts w:ascii="Comic Sans MS" w:hAnsi="Comic Sans MS"/>
          <w:bCs/>
          <w:sz w:val="18"/>
          <w:szCs w:val="18"/>
        </w:rPr>
        <w:t>Sez</w:t>
      </w:r>
      <w:proofErr w:type="spellEnd"/>
      <w:r>
        <w:rPr>
          <w:rFonts w:ascii="Comic Sans MS" w:hAnsi="Comic Sans MS"/>
          <w:bCs/>
          <w:sz w:val="18"/>
          <w:szCs w:val="18"/>
        </w:rPr>
        <w:t>. ________________</w:t>
      </w: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>Tel______________________________</w:t>
      </w:r>
      <w:r w:rsidR="004055A9">
        <w:rPr>
          <w:rFonts w:ascii="Comic Sans MS" w:hAnsi="Comic Sans MS"/>
          <w:bCs/>
          <w:sz w:val="18"/>
          <w:szCs w:val="18"/>
        </w:rPr>
        <w:t>.</w:t>
      </w:r>
    </w:p>
    <w:p w:rsidR="00543C38" w:rsidRDefault="00543C38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</w:p>
    <w:p w:rsidR="00B4164E" w:rsidRDefault="00543C38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  <w:proofErr w:type="spellStart"/>
      <w:r>
        <w:rPr>
          <w:rFonts w:ascii="Comic Sans MS" w:hAnsi="Comic Sans MS"/>
          <w:bCs/>
          <w:sz w:val="18"/>
          <w:szCs w:val="18"/>
        </w:rPr>
        <w:t>C</w:t>
      </w:r>
      <w:r w:rsidR="00E2625E">
        <w:rPr>
          <w:rFonts w:ascii="Comic Sans MS" w:hAnsi="Comic Sans MS"/>
          <w:bCs/>
          <w:sz w:val="18"/>
          <w:szCs w:val="18"/>
        </w:rPr>
        <w:t>hiede</w:t>
      </w:r>
      <w:proofErr w:type="spellEnd"/>
      <w:r w:rsidR="00E2625E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E2625E">
        <w:rPr>
          <w:rFonts w:ascii="Comic Sans MS" w:hAnsi="Comic Sans MS"/>
          <w:bCs/>
          <w:sz w:val="18"/>
          <w:szCs w:val="18"/>
        </w:rPr>
        <w:t>che</w:t>
      </w:r>
      <w:proofErr w:type="spellEnd"/>
      <w:r w:rsidR="00E2625E">
        <w:rPr>
          <w:rFonts w:ascii="Comic Sans MS" w:hAnsi="Comic Sans MS"/>
          <w:bCs/>
          <w:sz w:val="18"/>
          <w:szCs w:val="18"/>
        </w:rPr>
        <w:t xml:space="preserve"> le </w:t>
      </w:r>
      <w:proofErr w:type="spellStart"/>
      <w:r w:rsidR="00E2625E">
        <w:rPr>
          <w:rFonts w:ascii="Comic Sans MS" w:hAnsi="Comic Sans MS"/>
          <w:bCs/>
          <w:sz w:val="18"/>
          <w:szCs w:val="18"/>
        </w:rPr>
        <w:t>venga</w:t>
      </w:r>
      <w:proofErr w:type="spellEnd"/>
      <w:r w:rsidR="00E2625E">
        <w:rPr>
          <w:rFonts w:ascii="Comic Sans MS" w:hAnsi="Comic Sans MS"/>
          <w:bCs/>
          <w:sz w:val="18"/>
          <w:szCs w:val="18"/>
        </w:rPr>
        <w:t xml:space="preserve"> </w:t>
      </w:r>
      <w:proofErr w:type="spellStart"/>
      <w:r w:rsidR="00E2625E">
        <w:rPr>
          <w:rFonts w:ascii="Comic Sans MS" w:hAnsi="Comic Sans MS"/>
          <w:bCs/>
          <w:sz w:val="18"/>
          <w:szCs w:val="18"/>
        </w:rPr>
        <w:t>rimborsat</w:t>
      </w:r>
      <w:r w:rsidR="00B4164E">
        <w:rPr>
          <w:rFonts w:ascii="Comic Sans MS" w:hAnsi="Comic Sans MS"/>
          <w:bCs/>
          <w:sz w:val="18"/>
          <w:szCs w:val="18"/>
        </w:rPr>
        <w:t>o</w:t>
      </w:r>
      <w:proofErr w:type="spellEnd"/>
      <w:r w:rsidR="00B4164E">
        <w:rPr>
          <w:rFonts w:ascii="Comic Sans MS" w:hAnsi="Comic Sans MS"/>
          <w:bCs/>
          <w:sz w:val="18"/>
          <w:szCs w:val="18"/>
        </w:rPr>
        <w:t xml:space="preserve"> _________________________________________</w:t>
      </w:r>
    </w:p>
    <w:p w:rsidR="00E2625E" w:rsidRDefault="004957A9" w:rsidP="00E2625E">
      <w:pPr>
        <w:pStyle w:val="Corpotesto"/>
        <w:ind w:firstLine="708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Cs/>
          <w:sz w:val="18"/>
          <w:szCs w:val="18"/>
        </w:rPr>
        <w:t xml:space="preserve"> – A.S. 2018/2019</w:t>
      </w:r>
      <w:bookmarkStart w:id="0" w:name="_GoBack"/>
      <w:bookmarkEnd w:id="0"/>
      <w:r w:rsidR="00E2625E">
        <w:rPr>
          <w:rFonts w:ascii="Comic Sans MS" w:hAnsi="Comic Sans MS"/>
          <w:bCs/>
          <w:sz w:val="18"/>
          <w:szCs w:val="18"/>
        </w:rPr>
        <w:t xml:space="preserve">. </w:t>
      </w:r>
    </w:p>
    <w:p w:rsidR="00E2625E" w:rsidRDefault="00E2625E" w:rsidP="00E2625E">
      <w:pPr>
        <w:pStyle w:val="Corpotesto"/>
        <w:ind w:firstLine="708"/>
        <w:rPr>
          <w:rFonts w:ascii="Comic Sans MS" w:hAnsi="Comic Sans MS"/>
          <w:bCs/>
        </w:rPr>
      </w:pPr>
    </w:p>
    <w:p w:rsidR="00E2625E" w:rsidRDefault="00E2625E" w:rsidP="00E2625E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SCHEDA PER LA SCELTA DELLE MODALITA’ DI PAGAMENTO</w:t>
      </w:r>
    </w:p>
    <w:p w:rsidR="00E2625E" w:rsidRDefault="00E2625E" w:rsidP="00E2625E">
      <w:pPr>
        <w:jc w:val="both"/>
        <w:rPr>
          <w:rFonts w:ascii="Arial" w:hAnsi="Arial" w:cs="Arial"/>
          <w:b/>
          <w:sz w:val="16"/>
          <w:szCs w:val="16"/>
        </w:rPr>
      </w:pPr>
    </w:p>
    <w:p w:rsidR="00E2625E" w:rsidRDefault="00E2625E" w:rsidP="00E2625E">
      <w:pPr>
        <w:numPr>
          <w:ilvl w:val="0"/>
          <w:numId w:val="38"/>
        </w:numPr>
        <w:tabs>
          <w:tab w:val="num" w:pos="360"/>
        </w:tabs>
        <w:ind w:hanging="94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ACCREDITAMENTO SU C/C BANCARIO</w:t>
      </w:r>
    </w:p>
    <w:p w:rsidR="00E2625E" w:rsidRDefault="00E2625E" w:rsidP="00E2625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COORDINATE BANCARIE</w:t>
      </w:r>
    </w:p>
    <w:p w:rsidR="00E2625E" w:rsidRDefault="00E2625E" w:rsidP="00E2625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codice</w:t>
      </w:r>
      <w:proofErr w:type="spellEnd"/>
      <w:r>
        <w:rPr>
          <w:rFonts w:ascii="Arial" w:hAnsi="Arial" w:cs="Arial"/>
          <w:sz w:val="16"/>
          <w:szCs w:val="16"/>
        </w:rPr>
        <w:t xml:space="preserve"> IBAN è </w:t>
      </w:r>
      <w:proofErr w:type="spellStart"/>
      <w:r>
        <w:rPr>
          <w:rFonts w:ascii="Arial" w:hAnsi="Arial" w:cs="Arial"/>
          <w:sz w:val="16"/>
          <w:szCs w:val="16"/>
        </w:rPr>
        <w:t>sempre</w:t>
      </w:r>
      <w:proofErr w:type="spellEnd"/>
      <w:r>
        <w:rPr>
          <w:rFonts w:ascii="Arial" w:hAnsi="Arial" w:cs="Arial"/>
          <w:sz w:val="16"/>
          <w:szCs w:val="16"/>
        </w:rPr>
        <w:t xml:space="preserve"> di 27 </w:t>
      </w:r>
      <w:proofErr w:type="spellStart"/>
      <w:r>
        <w:rPr>
          <w:rFonts w:ascii="Arial" w:hAnsi="Arial" w:cs="Arial"/>
          <w:sz w:val="16"/>
          <w:szCs w:val="16"/>
        </w:rPr>
        <w:t>caratteri</w:t>
      </w:r>
      <w:proofErr w:type="spellEnd"/>
      <w:r>
        <w:rPr>
          <w:rFonts w:ascii="Arial" w:hAnsi="Arial" w:cs="Arial"/>
          <w:sz w:val="16"/>
          <w:szCs w:val="16"/>
        </w:rPr>
        <w:t xml:space="preserve">; è </w:t>
      </w:r>
      <w:proofErr w:type="spellStart"/>
      <w:r>
        <w:rPr>
          <w:rFonts w:ascii="Arial" w:hAnsi="Arial" w:cs="Arial"/>
          <w:sz w:val="16"/>
          <w:szCs w:val="16"/>
        </w:rPr>
        <w:t>pertanto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necessario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riempire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tutte</w:t>
      </w:r>
      <w:proofErr w:type="spellEnd"/>
      <w:r>
        <w:rPr>
          <w:rFonts w:ascii="Arial" w:hAnsi="Arial" w:cs="Arial"/>
          <w:sz w:val="16"/>
          <w:szCs w:val="16"/>
        </w:rPr>
        <w:t xml:space="preserve"> le </w:t>
      </w:r>
      <w:proofErr w:type="spellStart"/>
      <w:r>
        <w:rPr>
          <w:rFonts w:ascii="Arial" w:hAnsi="Arial" w:cs="Arial"/>
          <w:sz w:val="16"/>
          <w:szCs w:val="16"/>
        </w:rPr>
        <w:t>caselle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sottoriportate</w:t>
      </w:r>
      <w:proofErr w:type="spellEnd"/>
      <w:r>
        <w:rPr>
          <w:rFonts w:ascii="Arial" w:hAnsi="Arial" w:cs="Arial"/>
          <w:sz w:val="16"/>
          <w:szCs w:val="16"/>
        </w:rPr>
        <w:t xml:space="preserve">. Il </w:t>
      </w:r>
      <w:proofErr w:type="spellStart"/>
      <w:r>
        <w:rPr>
          <w:rFonts w:ascii="Arial" w:hAnsi="Arial" w:cs="Arial"/>
          <w:sz w:val="16"/>
          <w:szCs w:val="16"/>
        </w:rPr>
        <w:t>codice</w:t>
      </w:r>
      <w:proofErr w:type="spellEnd"/>
      <w:r>
        <w:rPr>
          <w:rFonts w:ascii="Arial" w:hAnsi="Arial" w:cs="Arial"/>
          <w:sz w:val="16"/>
          <w:szCs w:val="16"/>
        </w:rPr>
        <w:t xml:space="preserve"> IBAN è </w:t>
      </w:r>
      <w:proofErr w:type="spellStart"/>
      <w:r>
        <w:rPr>
          <w:rFonts w:ascii="Arial" w:hAnsi="Arial" w:cs="Arial"/>
          <w:sz w:val="16"/>
          <w:szCs w:val="16"/>
        </w:rPr>
        <w:t>indicato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sull’estratto</w:t>
      </w:r>
      <w:proofErr w:type="spellEnd"/>
      <w:r>
        <w:rPr>
          <w:rFonts w:ascii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sz w:val="16"/>
          <w:szCs w:val="16"/>
        </w:rPr>
        <w:t>conto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corrente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può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essere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richiesto</w:t>
      </w:r>
      <w:proofErr w:type="spellEnd"/>
      <w:r>
        <w:rPr>
          <w:rFonts w:ascii="Arial" w:hAnsi="Arial" w:cs="Arial"/>
          <w:sz w:val="16"/>
          <w:szCs w:val="16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</w:rPr>
        <w:t>soggetto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presso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quale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conto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libretto è </w:t>
      </w:r>
      <w:proofErr w:type="spellStart"/>
      <w:r>
        <w:rPr>
          <w:rFonts w:ascii="Arial" w:hAnsi="Arial" w:cs="Arial"/>
          <w:sz w:val="16"/>
          <w:szCs w:val="16"/>
        </w:rPr>
        <w:t>intrattenuto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2625E" w:rsidTr="00E2625E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625E" w:rsidRDefault="00E2625E" w:rsidP="00E2625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E2625E" w:rsidRDefault="00E2625E" w:rsidP="00E2625E">
      <w:pPr>
        <w:numPr>
          <w:ilvl w:val="0"/>
          <w:numId w:val="39"/>
        </w:numPr>
        <w:tabs>
          <w:tab w:val="num" w:pos="360"/>
        </w:tabs>
        <w:ind w:hanging="94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ACCREDITAMENTO SU C/C POSTALE</w:t>
      </w:r>
    </w:p>
    <w:p w:rsidR="00E2625E" w:rsidRDefault="00E2625E" w:rsidP="00E2625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COORDINATE POSTALI</w:t>
      </w:r>
    </w:p>
    <w:p w:rsidR="00E2625E" w:rsidRDefault="00E2625E" w:rsidP="00E2625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codice</w:t>
      </w:r>
      <w:proofErr w:type="spellEnd"/>
      <w:r>
        <w:rPr>
          <w:rFonts w:ascii="Arial" w:hAnsi="Arial" w:cs="Arial"/>
          <w:sz w:val="16"/>
          <w:szCs w:val="16"/>
        </w:rPr>
        <w:t xml:space="preserve"> IBAN è </w:t>
      </w:r>
      <w:proofErr w:type="spellStart"/>
      <w:r>
        <w:rPr>
          <w:rFonts w:ascii="Arial" w:hAnsi="Arial" w:cs="Arial"/>
          <w:sz w:val="16"/>
          <w:szCs w:val="16"/>
        </w:rPr>
        <w:t>sempre</w:t>
      </w:r>
      <w:proofErr w:type="spellEnd"/>
      <w:r>
        <w:rPr>
          <w:rFonts w:ascii="Arial" w:hAnsi="Arial" w:cs="Arial"/>
          <w:sz w:val="16"/>
          <w:szCs w:val="16"/>
        </w:rPr>
        <w:t xml:space="preserve"> di 27 </w:t>
      </w:r>
      <w:proofErr w:type="spellStart"/>
      <w:r>
        <w:rPr>
          <w:rFonts w:ascii="Arial" w:hAnsi="Arial" w:cs="Arial"/>
          <w:sz w:val="16"/>
          <w:szCs w:val="16"/>
        </w:rPr>
        <w:t>caratteri</w:t>
      </w:r>
      <w:proofErr w:type="spellEnd"/>
      <w:r>
        <w:rPr>
          <w:rFonts w:ascii="Arial" w:hAnsi="Arial" w:cs="Arial"/>
          <w:sz w:val="16"/>
          <w:szCs w:val="16"/>
        </w:rPr>
        <w:t xml:space="preserve">; è </w:t>
      </w:r>
      <w:proofErr w:type="spellStart"/>
      <w:r>
        <w:rPr>
          <w:rFonts w:ascii="Arial" w:hAnsi="Arial" w:cs="Arial"/>
          <w:sz w:val="16"/>
          <w:szCs w:val="16"/>
        </w:rPr>
        <w:t>pertanto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necessario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riempire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tutte</w:t>
      </w:r>
      <w:proofErr w:type="spellEnd"/>
      <w:r>
        <w:rPr>
          <w:rFonts w:ascii="Arial" w:hAnsi="Arial" w:cs="Arial"/>
          <w:sz w:val="16"/>
          <w:szCs w:val="16"/>
        </w:rPr>
        <w:t xml:space="preserve"> le </w:t>
      </w:r>
      <w:proofErr w:type="spellStart"/>
      <w:r>
        <w:rPr>
          <w:rFonts w:ascii="Arial" w:hAnsi="Arial" w:cs="Arial"/>
          <w:sz w:val="16"/>
          <w:szCs w:val="16"/>
        </w:rPr>
        <w:t>caselle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sottoriportate</w:t>
      </w:r>
      <w:proofErr w:type="spellEnd"/>
      <w:r>
        <w:rPr>
          <w:rFonts w:ascii="Arial" w:hAnsi="Arial" w:cs="Arial"/>
          <w:sz w:val="16"/>
          <w:szCs w:val="16"/>
        </w:rPr>
        <w:t xml:space="preserve">. Il </w:t>
      </w:r>
      <w:proofErr w:type="spellStart"/>
      <w:r>
        <w:rPr>
          <w:rFonts w:ascii="Arial" w:hAnsi="Arial" w:cs="Arial"/>
          <w:sz w:val="16"/>
          <w:szCs w:val="16"/>
        </w:rPr>
        <w:t>codice</w:t>
      </w:r>
      <w:proofErr w:type="spellEnd"/>
      <w:r>
        <w:rPr>
          <w:rFonts w:ascii="Arial" w:hAnsi="Arial" w:cs="Arial"/>
          <w:sz w:val="16"/>
          <w:szCs w:val="16"/>
        </w:rPr>
        <w:t xml:space="preserve"> IBAN è </w:t>
      </w:r>
      <w:proofErr w:type="spellStart"/>
      <w:r>
        <w:rPr>
          <w:rFonts w:ascii="Arial" w:hAnsi="Arial" w:cs="Arial"/>
          <w:sz w:val="16"/>
          <w:szCs w:val="16"/>
        </w:rPr>
        <w:t>indicato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sull’estratto</w:t>
      </w:r>
      <w:proofErr w:type="spellEnd"/>
      <w:r>
        <w:rPr>
          <w:rFonts w:ascii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hAnsi="Arial" w:cs="Arial"/>
          <w:sz w:val="16"/>
          <w:szCs w:val="16"/>
        </w:rPr>
        <w:t>conto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corrente</w:t>
      </w:r>
      <w:proofErr w:type="spellEnd"/>
      <w:r>
        <w:rPr>
          <w:rFonts w:ascii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hAnsi="Arial" w:cs="Arial"/>
          <w:sz w:val="16"/>
          <w:szCs w:val="16"/>
        </w:rPr>
        <w:t>può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essere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richiesto</w:t>
      </w:r>
      <w:proofErr w:type="spellEnd"/>
      <w:r>
        <w:rPr>
          <w:rFonts w:ascii="Arial" w:hAnsi="Arial" w:cs="Arial"/>
          <w:sz w:val="16"/>
          <w:szCs w:val="16"/>
        </w:rPr>
        <w:t xml:space="preserve"> al </w:t>
      </w:r>
      <w:proofErr w:type="spellStart"/>
      <w:r>
        <w:rPr>
          <w:rFonts w:ascii="Arial" w:hAnsi="Arial" w:cs="Arial"/>
          <w:sz w:val="16"/>
          <w:szCs w:val="16"/>
        </w:rPr>
        <w:t>soggetto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presso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quale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conto</w:t>
      </w:r>
      <w:proofErr w:type="spellEnd"/>
      <w:r>
        <w:rPr>
          <w:rFonts w:ascii="Arial" w:hAnsi="Arial" w:cs="Arial"/>
          <w:sz w:val="16"/>
          <w:szCs w:val="16"/>
        </w:rPr>
        <w:t xml:space="preserve"> o </w:t>
      </w:r>
      <w:proofErr w:type="spellStart"/>
      <w:r>
        <w:rPr>
          <w:rFonts w:ascii="Arial" w:hAnsi="Arial" w:cs="Arial"/>
          <w:sz w:val="16"/>
          <w:szCs w:val="16"/>
        </w:rPr>
        <w:t>il</w:t>
      </w:r>
      <w:proofErr w:type="spellEnd"/>
      <w:r>
        <w:rPr>
          <w:rFonts w:ascii="Arial" w:hAnsi="Arial" w:cs="Arial"/>
          <w:sz w:val="16"/>
          <w:szCs w:val="16"/>
        </w:rPr>
        <w:t xml:space="preserve"> libretto è </w:t>
      </w:r>
      <w:proofErr w:type="spellStart"/>
      <w:r>
        <w:rPr>
          <w:rFonts w:ascii="Arial" w:hAnsi="Arial" w:cs="Arial"/>
          <w:sz w:val="16"/>
          <w:szCs w:val="16"/>
        </w:rPr>
        <w:t>intrattenuto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2625E" w:rsidTr="00E2625E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5E" w:rsidRDefault="00E2625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2625E" w:rsidRDefault="00E2625E" w:rsidP="00E2625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625E" w:rsidRDefault="00E2625E" w:rsidP="00E2625E">
      <w:pPr>
        <w:pStyle w:val="Corpotes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</w:p>
    <w:p w:rsidR="00E2625E" w:rsidRDefault="00E2625E" w:rsidP="00E2625E">
      <w:pPr>
        <w:rPr>
          <w:lang w:val="it-IT"/>
        </w:rPr>
      </w:pPr>
      <w:r>
        <w:rPr>
          <w:lang w:val="it-IT"/>
        </w:rPr>
        <w:t xml:space="preserve">VELLETRI, </w:t>
      </w:r>
      <w:r w:rsidR="00543C38">
        <w:rPr>
          <w:lang w:val="it-IT"/>
        </w:rPr>
        <w:t>_______________</w:t>
      </w:r>
    </w:p>
    <w:p w:rsidR="004055A9" w:rsidRDefault="004055A9" w:rsidP="00E2625E">
      <w:pPr>
        <w:rPr>
          <w:lang w:val="it-IT"/>
        </w:rPr>
      </w:pPr>
    </w:p>
    <w:p w:rsidR="004055A9" w:rsidRDefault="004055A9" w:rsidP="00E2625E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in fede</w:t>
      </w:r>
    </w:p>
    <w:p w:rsidR="004055A9" w:rsidRDefault="004055A9" w:rsidP="00E2625E">
      <w:pPr>
        <w:rPr>
          <w:lang w:val="it-IT"/>
        </w:rPr>
      </w:pPr>
    </w:p>
    <w:p w:rsidR="004055A9" w:rsidRDefault="004055A9" w:rsidP="00E2625E">
      <w:pPr>
        <w:rPr>
          <w:lang w:val="it-IT"/>
        </w:rPr>
      </w:pPr>
    </w:p>
    <w:p w:rsidR="004055A9" w:rsidRPr="00E2625E" w:rsidRDefault="004055A9" w:rsidP="00E2625E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</w:t>
      </w:r>
    </w:p>
    <w:sectPr w:rsidR="004055A9" w:rsidRPr="00E2625E" w:rsidSect="00CE2417">
      <w:headerReference w:type="default" r:id="rId9"/>
      <w:footerReference w:type="default" r:id="rId10"/>
      <w:pgSz w:w="11906" w:h="16838" w:code="9"/>
      <w:pgMar w:top="284" w:right="1134" w:bottom="567" w:left="113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77" w:rsidRDefault="00061977">
      <w:r>
        <w:separator/>
      </w:r>
    </w:p>
  </w:endnote>
  <w:endnote w:type="continuationSeparator" w:id="0">
    <w:p w:rsidR="00061977" w:rsidRDefault="0006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AB" w:rsidRDefault="00A07ECA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  <w:r>
      <w:rPr>
        <w:noProof/>
        <w:lang w:val="it-IT"/>
      </w:rPr>
      <w:drawing>
        <wp:inline distT="0" distB="0" distL="0" distR="0">
          <wp:extent cx="288925" cy="288925"/>
          <wp:effectExtent l="0" t="0" r="0" b="0"/>
          <wp:docPr id="1" name="Immagine 1" descr="IQNet_TIF_Management_Sys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Net_TIF_Management_Sys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  <w:r>
      <w:rPr>
        <w:rFonts w:ascii="Arial" w:hAnsi="Arial" w:cs="Arial"/>
        <w:noProof/>
        <w:lang w:val="it-IT"/>
      </w:rPr>
      <w:drawing>
        <wp:inline distT="0" distB="0" distL="0" distR="0">
          <wp:extent cx="348615" cy="293370"/>
          <wp:effectExtent l="0" t="0" r="0" b="0"/>
          <wp:docPr id="2" name="Immagine 2" descr="DQS_Zertifikatssymbol_tif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QS_Zertifikatssymbol_tif_neu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4BAB">
      <w:rPr>
        <w:lang w:val="it-IT"/>
      </w:rPr>
      <w:t xml:space="preserve"> </w:t>
    </w:r>
  </w:p>
  <w:p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:rsidR="00434BAB" w:rsidRDefault="00434BAB">
    <w:pPr>
      <w:framePr w:w="1827" w:h="628" w:hRule="exact" w:hSpace="142" w:wrap="around" w:vAnchor="text" w:hAnchor="page" w:x="5061" w:y="-544"/>
      <w:jc w:val="center"/>
      <w:rPr>
        <w:rFonts w:ascii="Arial" w:hAnsi="Arial" w:cs="Arial"/>
        <w:lang w:val="it-IT"/>
      </w:rPr>
    </w:pPr>
  </w:p>
  <w:p w:rsidR="00434BAB" w:rsidRDefault="00434BAB">
    <w:pPr>
      <w:framePr w:w="1827" w:h="628" w:hRule="exact" w:hSpace="142" w:wrap="around" w:vAnchor="text" w:hAnchor="page" w:x="5061" w:y="-544"/>
      <w:jc w:val="center"/>
      <w:rPr>
        <w:lang w:val="it-IT"/>
      </w:rPr>
    </w:pPr>
  </w:p>
  <w:p w:rsidR="00434BAB" w:rsidRDefault="00434BAB">
    <w:pPr>
      <w:jc w:val="center"/>
      <w:rPr>
        <w:rFonts w:ascii="Arial" w:hAnsi="Arial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Sistema di gestione qualità certificato da DQS</w:t>
    </w:r>
  </w:p>
  <w:p w:rsidR="00434BAB" w:rsidRDefault="00434BAB">
    <w:pPr>
      <w:pStyle w:val="Intestazione"/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Progettazione ed erogazione di servizi formativi extracurricolari</w:t>
    </w:r>
  </w:p>
  <w:p w:rsidR="00434BAB" w:rsidRDefault="00434BAB">
    <w:pPr>
      <w:jc w:val="center"/>
      <w:rPr>
        <w:rFonts w:ascii="Century Gothic" w:hAnsi="Century Gothic" w:cs="Arial"/>
        <w:sz w:val="16"/>
        <w:szCs w:val="16"/>
        <w:lang w:val="it-IT"/>
      </w:rPr>
    </w:pPr>
    <w:r>
      <w:rPr>
        <w:rFonts w:ascii="Century Gothic" w:hAnsi="Century Gothic" w:cs="Arial"/>
        <w:sz w:val="16"/>
        <w:szCs w:val="16"/>
        <w:lang w:val="it-IT"/>
      </w:rPr>
      <w:t>accordo con DIN EN ISO 9001:2000</w:t>
    </w:r>
  </w:p>
  <w:p w:rsidR="00434BAB" w:rsidRDefault="00434BAB">
    <w:pPr>
      <w:jc w:val="center"/>
      <w:rPr>
        <w:rFonts w:ascii="Century Gothic" w:hAnsi="Century Gothic"/>
        <w:sz w:val="16"/>
        <w:szCs w:val="16"/>
        <w:lang w:val="it-IT"/>
      </w:rPr>
    </w:pPr>
    <w:proofErr w:type="spellStart"/>
    <w:r>
      <w:rPr>
        <w:rFonts w:ascii="Century Gothic" w:hAnsi="Century Gothic"/>
        <w:b/>
        <w:sz w:val="16"/>
        <w:szCs w:val="16"/>
      </w:rPr>
      <w:t>certificato</w:t>
    </w:r>
    <w:proofErr w:type="spellEnd"/>
    <w:r>
      <w:rPr>
        <w:rFonts w:ascii="Century Gothic" w:hAnsi="Century Gothic"/>
        <w:b/>
        <w:sz w:val="16"/>
        <w:szCs w:val="16"/>
      </w:rPr>
      <w:t xml:space="preserve"> n° 398283 QM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77" w:rsidRDefault="00061977">
      <w:r>
        <w:separator/>
      </w:r>
    </w:p>
  </w:footnote>
  <w:footnote w:type="continuationSeparator" w:id="0">
    <w:p w:rsidR="00061977" w:rsidRDefault="00061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BAB" w:rsidRDefault="00434BAB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D31AB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434BAB" w:rsidRDefault="00434B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1E720DD"/>
    <w:multiLevelType w:val="hybridMultilevel"/>
    <w:tmpl w:val="00FC071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C50120"/>
    <w:multiLevelType w:val="hybridMultilevel"/>
    <w:tmpl w:val="D812AD04"/>
    <w:lvl w:ilvl="0" w:tplc="2B2CA86E">
      <w:start w:val="1"/>
      <w:numFmt w:val="decimal"/>
      <w:lvlText w:val="%1)"/>
      <w:lvlJc w:val="left"/>
      <w:pPr>
        <w:tabs>
          <w:tab w:val="num" w:pos="1"/>
        </w:tabs>
        <w:ind w:left="454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C0C61"/>
    <w:multiLevelType w:val="hybridMultilevel"/>
    <w:tmpl w:val="094C08D8"/>
    <w:lvl w:ilvl="0" w:tplc="99B2B75E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F928D3"/>
    <w:multiLevelType w:val="hybridMultilevel"/>
    <w:tmpl w:val="D98EC960"/>
    <w:lvl w:ilvl="0" w:tplc="35404B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138C4"/>
    <w:multiLevelType w:val="multilevel"/>
    <w:tmpl w:val="9538047A"/>
    <w:lvl w:ilvl="0">
      <w:start w:val="1"/>
      <w:numFmt w:val="decimal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D3C3C"/>
    <w:multiLevelType w:val="hybridMultilevel"/>
    <w:tmpl w:val="F53C9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EE0"/>
    <w:multiLevelType w:val="hybridMultilevel"/>
    <w:tmpl w:val="5EAA2D9E"/>
    <w:lvl w:ilvl="0" w:tplc="F5EE6400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77285"/>
    <w:multiLevelType w:val="hybridMultilevel"/>
    <w:tmpl w:val="637E4598"/>
    <w:lvl w:ilvl="0" w:tplc="0410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063478"/>
    <w:multiLevelType w:val="hybridMultilevel"/>
    <w:tmpl w:val="5B5428B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A2EE7"/>
    <w:multiLevelType w:val="hybridMultilevel"/>
    <w:tmpl w:val="2C4A58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E7DC0"/>
    <w:multiLevelType w:val="hybridMultilevel"/>
    <w:tmpl w:val="1E7AA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861D3"/>
    <w:multiLevelType w:val="hybridMultilevel"/>
    <w:tmpl w:val="18886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E77D8"/>
    <w:multiLevelType w:val="multilevel"/>
    <w:tmpl w:val="92B4A456"/>
    <w:lvl w:ilvl="0">
      <w:start w:val="1"/>
      <w:numFmt w:val="decimal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1CD3"/>
    <w:multiLevelType w:val="hybridMultilevel"/>
    <w:tmpl w:val="0816B5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80DE6">
      <w:start w:val="14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762DF4"/>
    <w:multiLevelType w:val="hybridMultilevel"/>
    <w:tmpl w:val="3EA25448"/>
    <w:lvl w:ilvl="0" w:tplc="44A84EE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10D0E"/>
    <w:multiLevelType w:val="hybridMultilevel"/>
    <w:tmpl w:val="A61E5308"/>
    <w:lvl w:ilvl="0" w:tplc="DB34E9B6">
      <w:start w:val="1"/>
      <w:numFmt w:val="upperLetter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1C9218C"/>
    <w:multiLevelType w:val="hybridMultilevel"/>
    <w:tmpl w:val="7A10216E"/>
    <w:lvl w:ilvl="0" w:tplc="EC146FE4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516F91"/>
    <w:multiLevelType w:val="hybridMultilevel"/>
    <w:tmpl w:val="CCC43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F0625"/>
    <w:multiLevelType w:val="multilevel"/>
    <w:tmpl w:val="EB6E870A"/>
    <w:lvl w:ilvl="0">
      <w:start w:val="1"/>
      <w:numFmt w:val="decimal"/>
      <w:lvlText w:val="%1)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94210"/>
    <w:multiLevelType w:val="hybridMultilevel"/>
    <w:tmpl w:val="2096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E635CC"/>
    <w:multiLevelType w:val="multilevel"/>
    <w:tmpl w:val="8FF4147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CE7139"/>
    <w:multiLevelType w:val="hybridMultilevel"/>
    <w:tmpl w:val="ABA458BC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9E706A"/>
    <w:multiLevelType w:val="hybridMultilevel"/>
    <w:tmpl w:val="AAB4541E"/>
    <w:lvl w:ilvl="0" w:tplc="EC146FE4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11837"/>
    <w:multiLevelType w:val="hybridMultilevel"/>
    <w:tmpl w:val="43E896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020E5F"/>
    <w:multiLevelType w:val="hybridMultilevel"/>
    <w:tmpl w:val="624C6E24"/>
    <w:lvl w:ilvl="0" w:tplc="A650C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C50E3D"/>
    <w:multiLevelType w:val="hybridMultilevel"/>
    <w:tmpl w:val="E18EA3AA"/>
    <w:lvl w:ilvl="0" w:tplc="F5EE6400">
      <w:start w:val="1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A2FFC"/>
    <w:multiLevelType w:val="hybridMultilevel"/>
    <w:tmpl w:val="C6427E60"/>
    <w:lvl w:ilvl="0" w:tplc="F5EE6400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9F7980"/>
    <w:multiLevelType w:val="hybridMultilevel"/>
    <w:tmpl w:val="F0E88C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5A6FC4"/>
    <w:multiLevelType w:val="hybridMultilevel"/>
    <w:tmpl w:val="29040324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895443"/>
    <w:multiLevelType w:val="hybridMultilevel"/>
    <w:tmpl w:val="C9C054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723CE"/>
    <w:multiLevelType w:val="hybridMultilevel"/>
    <w:tmpl w:val="826611CE"/>
    <w:lvl w:ilvl="0" w:tplc="EC146FE4">
      <w:start w:val="1"/>
      <w:numFmt w:val="bullet"/>
      <w:lvlText w:val=""/>
      <w:lvlJc w:val="left"/>
      <w:pPr>
        <w:tabs>
          <w:tab w:val="num" w:pos="677"/>
        </w:tabs>
        <w:ind w:left="677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586E4299"/>
    <w:multiLevelType w:val="hybridMultilevel"/>
    <w:tmpl w:val="15E2D0D8"/>
    <w:lvl w:ilvl="0" w:tplc="38B6F07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8035A"/>
    <w:multiLevelType w:val="hybridMultilevel"/>
    <w:tmpl w:val="643CBC46"/>
    <w:lvl w:ilvl="0" w:tplc="3736735E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2B6EFC"/>
    <w:multiLevelType w:val="multilevel"/>
    <w:tmpl w:val="E59638AC"/>
    <w:lvl w:ilvl="0">
      <w:start w:val="1"/>
      <w:numFmt w:val="decimal"/>
      <w:lvlText w:val="%1)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AB5B7E"/>
    <w:multiLevelType w:val="multilevel"/>
    <w:tmpl w:val="23B4F8D8"/>
    <w:lvl w:ilvl="0">
      <w:start w:val="1"/>
      <w:numFmt w:val="decimal"/>
      <w:lvlText w:val="%1)"/>
      <w:lvlJc w:val="left"/>
      <w:pPr>
        <w:tabs>
          <w:tab w:val="num" w:pos="170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890D2A"/>
    <w:multiLevelType w:val="multilevel"/>
    <w:tmpl w:val="372E5F24"/>
    <w:lvl w:ilvl="0">
      <w:start w:val="1"/>
      <w:numFmt w:val="decimal"/>
      <w:lvlText w:val="%1)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F260E"/>
    <w:multiLevelType w:val="hybridMultilevel"/>
    <w:tmpl w:val="64E41AD6"/>
    <w:lvl w:ilvl="0" w:tplc="EC146FE4">
      <w:start w:val="1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2B038E"/>
    <w:multiLevelType w:val="hybridMultilevel"/>
    <w:tmpl w:val="20B4EEDC"/>
    <w:lvl w:ilvl="0" w:tplc="7E3E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AD07C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14"/>
  </w:num>
  <w:num w:numId="3">
    <w:abstractNumId w:val="31"/>
  </w:num>
  <w:num w:numId="4">
    <w:abstractNumId w:val="8"/>
  </w:num>
  <w:num w:numId="5">
    <w:abstractNumId w:val="16"/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1"/>
  </w:num>
  <w:num w:numId="9">
    <w:abstractNumId w:val="38"/>
  </w:num>
  <w:num w:numId="10">
    <w:abstractNumId w:val="1"/>
  </w:num>
  <w:num w:numId="11">
    <w:abstractNumId w:val="10"/>
  </w:num>
  <w:num w:numId="12">
    <w:abstractNumId w:val="25"/>
  </w:num>
  <w:num w:numId="13">
    <w:abstractNumId w:val="3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"/>
    </w:lvlOverride>
  </w:num>
  <w:num w:numId="16">
    <w:abstractNumId w:val="12"/>
  </w:num>
  <w:num w:numId="17">
    <w:abstractNumId w:val="4"/>
  </w:num>
  <w:num w:numId="18">
    <w:abstractNumId w:val="15"/>
  </w:num>
  <w:num w:numId="19">
    <w:abstractNumId w:val="3"/>
  </w:num>
  <w:num w:numId="20">
    <w:abstractNumId w:val="9"/>
  </w:num>
  <w:num w:numId="21">
    <w:abstractNumId w:val="37"/>
  </w:num>
  <w:num w:numId="22">
    <w:abstractNumId w:val="0"/>
  </w:num>
  <w:num w:numId="23">
    <w:abstractNumId w:val="20"/>
  </w:num>
  <w:num w:numId="24">
    <w:abstractNumId w:val="2"/>
  </w:num>
  <w:num w:numId="25">
    <w:abstractNumId w:val="21"/>
  </w:num>
  <w:num w:numId="26">
    <w:abstractNumId w:val="36"/>
  </w:num>
  <w:num w:numId="27">
    <w:abstractNumId w:val="13"/>
  </w:num>
  <w:num w:numId="28">
    <w:abstractNumId w:val="19"/>
  </w:num>
  <w:num w:numId="29">
    <w:abstractNumId w:val="34"/>
  </w:num>
  <w:num w:numId="30">
    <w:abstractNumId w:val="35"/>
  </w:num>
  <w:num w:numId="31">
    <w:abstractNumId w:val="5"/>
  </w:num>
  <w:num w:numId="32">
    <w:abstractNumId w:val="6"/>
  </w:num>
  <w:num w:numId="33">
    <w:abstractNumId w:val="32"/>
  </w:num>
  <w:num w:numId="34">
    <w:abstractNumId w:val="7"/>
  </w:num>
  <w:num w:numId="35">
    <w:abstractNumId w:val="26"/>
  </w:num>
  <w:num w:numId="36">
    <w:abstractNumId w:val="18"/>
  </w:num>
  <w:num w:numId="37">
    <w:abstractNumId w:val="28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283"/>
  <w:evenAndOddHeaders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5C"/>
    <w:rsid w:val="00005297"/>
    <w:rsid w:val="000131CF"/>
    <w:rsid w:val="0001547E"/>
    <w:rsid w:val="0002290C"/>
    <w:rsid w:val="00041654"/>
    <w:rsid w:val="00061977"/>
    <w:rsid w:val="00066349"/>
    <w:rsid w:val="00080167"/>
    <w:rsid w:val="000B206C"/>
    <w:rsid w:val="000B4A98"/>
    <w:rsid w:val="000C31FF"/>
    <w:rsid w:val="001002E7"/>
    <w:rsid w:val="001050D7"/>
    <w:rsid w:val="00110F60"/>
    <w:rsid w:val="00141404"/>
    <w:rsid w:val="0014371E"/>
    <w:rsid w:val="00144FF1"/>
    <w:rsid w:val="00157A8F"/>
    <w:rsid w:val="0016179D"/>
    <w:rsid w:val="00163414"/>
    <w:rsid w:val="0019519E"/>
    <w:rsid w:val="001B6AB2"/>
    <w:rsid w:val="001D67B9"/>
    <w:rsid w:val="001E6B74"/>
    <w:rsid w:val="002425DA"/>
    <w:rsid w:val="0028298A"/>
    <w:rsid w:val="0029333F"/>
    <w:rsid w:val="002956A7"/>
    <w:rsid w:val="002B4D0C"/>
    <w:rsid w:val="002C3867"/>
    <w:rsid w:val="002C4805"/>
    <w:rsid w:val="002E0AC2"/>
    <w:rsid w:val="002E5916"/>
    <w:rsid w:val="002E6901"/>
    <w:rsid w:val="002F26D2"/>
    <w:rsid w:val="002F7912"/>
    <w:rsid w:val="003033F2"/>
    <w:rsid w:val="00304B5C"/>
    <w:rsid w:val="00305F93"/>
    <w:rsid w:val="00333151"/>
    <w:rsid w:val="003637B6"/>
    <w:rsid w:val="003758F0"/>
    <w:rsid w:val="00391117"/>
    <w:rsid w:val="003A7464"/>
    <w:rsid w:val="003B60C3"/>
    <w:rsid w:val="003C3F58"/>
    <w:rsid w:val="003C61F1"/>
    <w:rsid w:val="003D31AB"/>
    <w:rsid w:val="003D4191"/>
    <w:rsid w:val="003D7AF1"/>
    <w:rsid w:val="003E1C44"/>
    <w:rsid w:val="003E3AC3"/>
    <w:rsid w:val="003F437E"/>
    <w:rsid w:val="003F6A89"/>
    <w:rsid w:val="004055A9"/>
    <w:rsid w:val="004334BE"/>
    <w:rsid w:val="00434216"/>
    <w:rsid w:val="00434BAB"/>
    <w:rsid w:val="0043577B"/>
    <w:rsid w:val="0044399E"/>
    <w:rsid w:val="00472C2B"/>
    <w:rsid w:val="004732E3"/>
    <w:rsid w:val="00473442"/>
    <w:rsid w:val="004819AE"/>
    <w:rsid w:val="004957A9"/>
    <w:rsid w:val="004A1548"/>
    <w:rsid w:val="004A312A"/>
    <w:rsid w:val="004C5BC7"/>
    <w:rsid w:val="004D070A"/>
    <w:rsid w:val="004F1B5A"/>
    <w:rsid w:val="004F59C2"/>
    <w:rsid w:val="00521BE3"/>
    <w:rsid w:val="005375B6"/>
    <w:rsid w:val="00543C38"/>
    <w:rsid w:val="00581D3C"/>
    <w:rsid w:val="0058423E"/>
    <w:rsid w:val="00584413"/>
    <w:rsid w:val="00585581"/>
    <w:rsid w:val="005A0611"/>
    <w:rsid w:val="005E3B7C"/>
    <w:rsid w:val="00626300"/>
    <w:rsid w:val="00635466"/>
    <w:rsid w:val="00660C92"/>
    <w:rsid w:val="0066254A"/>
    <w:rsid w:val="006629B1"/>
    <w:rsid w:val="00663617"/>
    <w:rsid w:val="0066456F"/>
    <w:rsid w:val="006650B1"/>
    <w:rsid w:val="00666979"/>
    <w:rsid w:val="00693B77"/>
    <w:rsid w:val="006A2510"/>
    <w:rsid w:val="006A565F"/>
    <w:rsid w:val="006A732E"/>
    <w:rsid w:val="006B7E54"/>
    <w:rsid w:val="006C2AB7"/>
    <w:rsid w:val="006C33CD"/>
    <w:rsid w:val="006D4CE4"/>
    <w:rsid w:val="006E77ED"/>
    <w:rsid w:val="007004F9"/>
    <w:rsid w:val="0072425C"/>
    <w:rsid w:val="00725DA5"/>
    <w:rsid w:val="00727A83"/>
    <w:rsid w:val="0073536C"/>
    <w:rsid w:val="00753931"/>
    <w:rsid w:val="00755170"/>
    <w:rsid w:val="00771C89"/>
    <w:rsid w:val="00783443"/>
    <w:rsid w:val="00791329"/>
    <w:rsid w:val="007C6789"/>
    <w:rsid w:val="007E11DC"/>
    <w:rsid w:val="007E185F"/>
    <w:rsid w:val="00804D49"/>
    <w:rsid w:val="00810572"/>
    <w:rsid w:val="00825989"/>
    <w:rsid w:val="00831467"/>
    <w:rsid w:val="00852C6A"/>
    <w:rsid w:val="00890357"/>
    <w:rsid w:val="008D6428"/>
    <w:rsid w:val="008D6F30"/>
    <w:rsid w:val="008E21F5"/>
    <w:rsid w:val="008E65BC"/>
    <w:rsid w:val="00932EDF"/>
    <w:rsid w:val="00933F66"/>
    <w:rsid w:val="00934A0B"/>
    <w:rsid w:val="0093754A"/>
    <w:rsid w:val="009441FE"/>
    <w:rsid w:val="009758BF"/>
    <w:rsid w:val="009A4B56"/>
    <w:rsid w:val="009B16E5"/>
    <w:rsid w:val="009B4A6F"/>
    <w:rsid w:val="009C5BF3"/>
    <w:rsid w:val="009E47DB"/>
    <w:rsid w:val="009F5BD9"/>
    <w:rsid w:val="00A07ECA"/>
    <w:rsid w:val="00AA0F75"/>
    <w:rsid w:val="00AB14A5"/>
    <w:rsid w:val="00AB237D"/>
    <w:rsid w:val="00AB522E"/>
    <w:rsid w:val="00AD17DA"/>
    <w:rsid w:val="00AF5CF4"/>
    <w:rsid w:val="00B01D6A"/>
    <w:rsid w:val="00B211AC"/>
    <w:rsid w:val="00B22B9B"/>
    <w:rsid w:val="00B3186C"/>
    <w:rsid w:val="00B330E0"/>
    <w:rsid w:val="00B4164E"/>
    <w:rsid w:val="00B56EC5"/>
    <w:rsid w:val="00B57FE0"/>
    <w:rsid w:val="00B60258"/>
    <w:rsid w:val="00B74ABF"/>
    <w:rsid w:val="00BC0629"/>
    <w:rsid w:val="00BD0D52"/>
    <w:rsid w:val="00BD458D"/>
    <w:rsid w:val="00BE70EE"/>
    <w:rsid w:val="00C247C4"/>
    <w:rsid w:val="00C25F0B"/>
    <w:rsid w:val="00C275AB"/>
    <w:rsid w:val="00C3642E"/>
    <w:rsid w:val="00C452F3"/>
    <w:rsid w:val="00C86D80"/>
    <w:rsid w:val="00C952E8"/>
    <w:rsid w:val="00CE2417"/>
    <w:rsid w:val="00CF2881"/>
    <w:rsid w:val="00D36019"/>
    <w:rsid w:val="00D51893"/>
    <w:rsid w:val="00D91AD6"/>
    <w:rsid w:val="00D93551"/>
    <w:rsid w:val="00DA1AB7"/>
    <w:rsid w:val="00DA6475"/>
    <w:rsid w:val="00E132F8"/>
    <w:rsid w:val="00E13E9C"/>
    <w:rsid w:val="00E174DE"/>
    <w:rsid w:val="00E2625E"/>
    <w:rsid w:val="00E2778C"/>
    <w:rsid w:val="00E45F8A"/>
    <w:rsid w:val="00E4795C"/>
    <w:rsid w:val="00E605D2"/>
    <w:rsid w:val="00E74D2F"/>
    <w:rsid w:val="00E81126"/>
    <w:rsid w:val="00E85683"/>
    <w:rsid w:val="00E86DDE"/>
    <w:rsid w:val="00E922E1"/>
    <w:rsid w:val="00EC14FD"/>
    <w:rsid w:val="00EE7B30"/>
    <w:rsid w:val="00F0201A"/>
    <w:rsid w:val="00F30844"/>
    <w:rsid w:val="00F3370E"/>
    <w:rsid w:val="00F340DF"/>
    <w:rsid w:val="00F46924"/>
    <w:rsid w:val="00F55EBA"/>
    <w:rsid w:val="00F5700B"/>
    <w:rsid w:val="00F605D2"/>
    <w:rsid w:val="00F71005"/>
    <w:rsid w:val="00F91B8D"/>
    <w:rsid w:val="00FA3301"/>
    <w:rsid w:val="00FA667C"/>
    <w:rsid w:val="00FB1988"/>
    <w:rsid w:val="00FC7342"/>
    <w:rsid w:val="00FD204A"/>
    <w:rsid w:val="00FD3D74"/>
    <w:rsid w:val="00FD7BE6"/>
    <w:rsid w:val="00FF2C4B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/>
      <w:lang w:val="en-GB"/>
    </w:rPr>
  </w:style>
  <w:style w:type="paragraph" w:styleId="Titolo1">
    <w:name w:val="heading 1"/>
    <w:basedOn w:val="Normale"/>
    <w:next w:val="Normale"/>
    <w:qFormat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testo">
    <w:name w:val="Body Text"/>
    <w:basedOn w:val="Normale"/>
    <w:pPr>
      <w:spacing w:after="120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rsid w:val="006E77ED"/>
    <w:rPr>
      <w:rFonts w:ascii="Verdana" w:hAnsi="Verdana"/>
      <w:lang w:val="en-GB"/>
    </w:rPr>
  </w:style>
  <w:style w:type="paragraph" w:styleId="Paragrafoelenco">
    <w:name w:val="List Paragraph"/>
    <w:basedOn w:val="Normale"/>
    <w:uiPriority w:val="34"/>
    <w:qFormat/>
    <w:rsid w:val="00FC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Verdana" w:hAnsi="Verdana"/>
      <w:lang w:val="en-GB"/>
    </w:rPr>
  </w:style>
  <w:style w:type="paragraph" w:styleId="Titolo1">
    <w:name w:val="heading 1"/>
    <w:basedOn w:val="Normale"/>
    <w:next w:val="Normale"/>
    <w:qFormat/>
    <w:pPr>
      <w:keepNext/>
      <w:ind w:right="-345"/>
      <w:outlineLvl w:val="0"/>
    </w:pPr>
    <w:rPr>
      <w:rFonts w:ascii="Arial" w:hAnsi="Arial"/>
      <w:b/>
      <w:sz w:val="22"/>
      <w:lang w:val="it-IT"/>
    </w:rPr>
  </w:style>
  <w:style w:type="paragraph" w:styleId="Titolo2">
    <w:name w:val="heading 2"/>
    <w:basedOn w:val="Normale"/>
    <w:next w:val="Normale"/>
    <w:qFormat/>
    <w:pPr>
      <w:keepNext/>
      <w:ind w:right="24"/>
      <w:jc w:val="right"/>
      <w:outlineLvl w:val="1"/>
    </w:pPr>
    <w:rPr>
      <w:rFonts w:ascii="Times New Roman" w:hAnsi="Times New Roman"/>
      <w:b/>
      <w:sz w:val="24"/>
      <w:lang w:val="it-IT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i/>
      <w:iCs/>
      <w:sz w:val="36"/>
      <w:szCs w:val="36"/>
      <w:lang w:val="it-IT"/>
    </w:rPr>
  </w:style>
  <w:style w:type="table" w:styleId="Grigliatabella">
    <w:name w:val="Table Grid"/>
    <w:basedOn w:val="Tabellanormale"/>
    <w:rsid w:val="00481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Rientrocorpodeltesto">
    <w:name w:val="Body Text Indent"/>
    <w:basedOn w:val="Normale"/>
    <w:pPr>
      <w:ind w:firstLine="708"/>
      <w:jc w:val="both"/>
    </w:pPr>
    <w:rPr>
      <w:rFonts w:ascii="Times New Roman" w:hAnsi="Times New Roman"/>
      <w:sz w:val="28"/>
      <w:szCs w:val="24"/>
      <w:lang w:val="it-IT"/>
    </w:rPr>
  </w:style>
  <w:style w:type="paragraph" w:styleId="Corpotesto">
    <w:name w:val="Body Text"/>
    <w:basedOn w:val="Normale"/>
    <w:pPr>
      <w:spacing w:after="120"/>
    </w:p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Numeropagina">
    <w:name w:val="page number"/>
    <w:basedOn w:val="Carpredefinitoparagrafo"/>
  </w:style>
  <w:style w:type="paragraph" w:styleId="Mappadocumento">
    <w:name w:val="Document Map"/>
    <w:basedOn w:val="Normale"/>
    <w:link w:val="MappadocumentoCarattere"/>
    <w:rsid w:val="00B74AB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74ABF"/>
    <w:rPr>
      <w:rFonts w:ascii="Tahoma" w:hAnsi="Tahoma" w:cs="Tahoma"/>
      <w:sz w:val="16"/>
      <w:szCs w:val="16"/>
      <w:lang w:val="en-GB"/>
    </w:rPr>
  </w:style>
  <w:style w:type="character" w:customStyle="1" w:styleId="IntestazioneCarattere">
    <w:name w:val="Intestazione Carattere"/>
    <w:link w:val="Intestazione"/>
    <w:rsid w:val="006E77ED"/>
    <w:rPr>
      <w:rFonts w:ascii="Verdana" w:hAnsi="Verdana"/>
      <w:lang w:val="en-GB"/>
    </w:rPr>
  </w:style>
  <w:style w:type="paragraph" w:styleId="Paragrafoelenco">
    <w:name w:val="List Paragraph"/>
    <w:basedOn w:val="Normale"/>
    <w:uiPriority w:val="34"/>
    <w:qFormat/>
    <w:rsid w:val="00FC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o\AppData\Roaming\Microsoft\Templates\Intestazione%20Liceo%20Landi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2E31-CEA1-4147-9D6C-EB96BCF8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Liceo Landi (2).dotx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DQS ITALIA</Company>
  <LinksUpToDate>false</LinksUpToDate>
  <CharactersWithSpaces>1417</CharactersWithSpaces>
  <SharedDoc>false</SharedDoc>
  <HLinks>
    <vt:vector size="18" baseType="variant">
      <vt:variant>
        <vt:i4>4194365</vt:i4>
      </vt:variant>
      <vt:variant>
        <vt:i4>6</vt:i4>
      </vt:variant>
      <vt:variant>
        <vt:i4>0</vt:i4>
      </vt:variant>
      <vt:variant>
        <vt:i4>5</vt:i4>
      </vt:variant>
      <vt:variant>
        <vt:lpwstr>mailto:rmps320009@pec.istruzione.it</vt:lpwstr>
      </vt:variant>
      <vt:variant>
        <vt:lpwstr/>
      </vt:variant>
      <vt:variant>
        <vt:i4>720942</vt:i4>
      </vt:variant>
      <vt:variant>
        <vt:i4>3</vt:i4>
      </vt:variant>
      <vt:variant>
        <vt:i4>0</vt:i4>
      </vt:variant>
      <vt:variant>
        <vt:i4>5</vt:i4>
      </vt:variant>
      <vt:variant>
        <vt:lpwstr>mailto:rmps320009@istruzione.it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http://www.liceolandi.gov.it/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Toro</dc:creator>
  <cp:lastModifiedBy>Miria D' achille</cp:lastModifiedBy>
  <cp:revision>5</cp:revision>
  <cp:lastPrinted>2018-12-11T09:41:00Z</cp:lastPrinted>
  <dcterms:created xsi:type="dcterms:W3CDTF">2017-11-29T11:29:00Z</dcterms:created>
  <dcterms:modified xsi:type="dcterms:W3CDTF">2018-12-11T09:41:00Z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1524781625</vt:i4>
  </property>
</Properties>
</file>